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73" w:rsidRDefault="00850773" w:rsidP="000C11B8">
      <w:pPr>
        <w:jc w:val="center"/>
        <w:rPr>
          <w:rFonts w:ascii="方正小标宋简体" w:eastAsia="方正小标宋简体"/>
          <w:sz w:val="40"/>
          <w:szCs w:val="32"/>
        </w:rPr>
      </w:pPr>
      <w:r w:rsidRPr="001837D2">
        <w:rPr>
          <w:rFonts w:ascii="方正小标宋简体" w:eastAsia="方正小标宋简体" w:hint="eastAsia"/>
          <w:sz w:val="40"/>
          <w:szCs w:val="32"/>
        </w:rPr>
        <w:t>华北电力大学</w:t>
      </w:r>
      <w:r>
        <w:rPr>
          <w:rFonts w:ascii="方正小标宋简体" w:eastAsia="方正小标宋简体"/>
          <w:sz w:val="40"/>
          <w:szCs w:val="32"/>
        </w:rPr>
        <w:t>2022</w:t>
      </w:r>
      <w:r>
        <w:rPr>
          <w:rFonts w:ascii="方正小标宋简体" w:eastAsia="方正小标宋简体" w:hint="eastAsia"/>
          <w:sz w:val="40"/>
          <w:szCs w:val="32"/>
        </w:rPr>
        <w:t>年度河北省科学技术</w:t>
      </w:r>
      <w:r w:rsidRPr="000C11B8">
        <w:rPr>
          <w:rFonts w:ascii="方正小标宋简体" w:eastAsia="方正小标宋简体" w:hint="eastAsia"/>
          <w:sz w:val="40"/>
          <w:szCs w:val="32"/>
        </w:rPr>
        <w:t>奖</w:t>
      </w:r>
    </w:p>
    <w:p w:rsidR="00850773" w:rsidRPr="000C11B8" w:rsidRDefault="00850773" w:rsidP="000C11B8">
      <w:pPr>
        <w:jc w:val="center"/>
        <w:rPr>
          <w:rFonts w:ascii="方正小标宋简体" w:eastAsia="方正小标宋简体"/>
          <w:sz w:val="40"/>
          <w:szCs w:val="32"/>
        </w:rPr>
      </w:pPr>
      <w:r w:rsidRPr="000C11B8">
        <w:rPr>
          <w:rFonts w:ascii="方正小标宋简体" w:eastAsia="方正小标宋简体" w:hint="eastAsia"/>
          <w:sz w:val="40"/>
          <w:szCs w:val="32"/>
        </w:rPr>
        <w:t>校内遴选材料</w:t>
      </w:r>
    </w:p>
    <w:p w:rsidR="00850773" w:rsidRPr="0077405F" w:rsidRDefault="00850773" w:rsidP="004132FB">
      <w:pPr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8"/>
        <w:gridCol w:w="5698"/>
      </w:tblGrid>
      <w:tr w:rsidR="00850773" w:rsidRPr="00EA79DA" w:rsidTr="00EA79DA">
        <w:trPr>
          <w:trHeight w:val="673"/>
          <w:jc w:val="center"/>
        </w:trPr>
        <w:tc>
          <w:tcPr>
            <w:tcW w:w="25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DA">
              <w:rPr>
                <w:rFonts w:ascii="Times New Roman" w:hAnsi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56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73" w:rsidRPr="00EA79DA" w:rsidTr="00EA79DA">
        <w:trPr>
          <w:trHeight w:val="684"/>
          <w:jc w:val="center"/>
        </w:trPr>
        <w:tc>
          <w:tcPr>
            <w:tcW w:w="25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DA">
              <w:rPr>
                <w:rFonts w:ascii="Times New Roman" w:hint="eastAsia"/>
                <w:sz w:val="24"/>
                <w:szCs w:val="24"/>
              </w:rPr>
              <w:t>成果完成人</w:t>
            </w:r>
          </w:p>
        </w:tc>
        <w:tc>
          <w:tcPr>
            <w:tcW w:w="56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73" w:rsidRPr="00EA79DA" w:rsidTr="00EA79DA">
        <w:trPr>
          <w:trHeight w:val="684"/>
          <w:jc w:val="center"/>
        </w:trPr>
        <w:tc>
          <w:tcPr>
            <w:tcW w:w="25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A79DA">
              <w:rPr>
                <w:rFonts w:ascii="Times New Roman" w:hAnsi="Times New Roman" w:hint="eastAsia"/>
                <w:sz w:val="24"/>
                <w:szCs w:val="24"/>
              </w:rPr>
              <w:t>所有完成单位</w:t>
            </w:r>
          </w:p>
        </w:tc>
        <w:tc>
          <w:tcPr>
            <w:tcW w:w="56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73" w:rsidRPr="00EA79DA" w:rsidTr="00EA79DA">
        <w:trPr>
          <w:trHeight w:val="750"/>
          <w:jc w:val="center"/>
        </w:trPr>
        <w:tc>
          <w:tcPr>
            <w:tcW w:w="25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DA">
              <w:rPr>
                <w:rFonts w:ascii="Times New Roman" w:hint="eastAsia"/>
                <w:sz w:val="24"/>
                <w:szCs w:val="24"/>
              </w:rPr>
              <w:t>拟申报奖项及等级</w:t>
            </w:r>
          </w:p>
        </w:tc>
        <w:tc>
          <w:tcPr>
            <w:tcW w:w="56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73" w:rsidRPr="00EA79DA" w:rsidTr="00EA79DA">
        <w:trPr>
          <w:trHeight w:val="8973"/>
          <w:jc w:val="center"/>
        </w:trPr>
        <w:tc>
          <w:tcPr>
            <w:tcW w:w="2598" w:type="dxa"/>
            <w:vAlign w:val="center"/>
          </w:tcPr>
          <w:p w:rsidR="00850773" w:rsidRPr="00EA79DA" w:rsidRDefault="00850773" w:rsidP="00EA7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DA">
              <w:rPr>
                <w:rFonts w:ascii="Times New Roman" w:hAnsi="Times New Roman" w:hint="eastAsia"/>
                <w:sz w:val="24"/>
                <w:szCs w:val="24"/>
              </w:rPr>
              <w:t>成果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及</w:t>
            </w:r>
            <w:r w:rsidRPr="00EA79DA">
              <w:rPr>
                <w:rFonts w:ascii="Times New Roman" w:hAnsi="Times New Roman" w:hint="eastAsia"/>
                <w:sz w:val="24"/>
                <w:szCs w:val="24"/>
              </w:rPr>
              <w:t>报奖</w:t>
            </w:r>
            <w:r>
              <w:rPr>
                <w:rFonts w:ascii="Times New Roman" w:hAnsi="Times New Roman" w:hint="eastAsia"/>
                <w:sz w:val="24"/>
                <w:szCs w:val="24"/>
              </w:rPr>
              <w:t>支撑情况简要介绍</w:t>
            </w:r>
          </w:p>
        </w:tc>
        <w:tc>
          <w:tcPr>
            <w:tcW w:w="5698" w:type="dxa"/>
          </w:tcPr>
          <w:p w:rsidR="00850773" w:rsidRPr="00EA79DA" w:rsidRDefault="00850773" w:rsidP="008D638B">
            <w:pPr>
              <w:rPr>
                <w:rFonts w:ascii="Times New Roman" w:hAnsi="Times New Roman"/>
                <w:sz w:val="24"/>
                <w:szCs w:val="24"/>
              </w:rPr>
            </w:pPr>
            <w:r w:rsidRPr="00EA79DA">
              <w:rPr>
                <w:rFonts w:ascii="Times New Roman" w:hAnsi="Times New Roman" w:hint="eastAsia"/>
                <w:sz w:val="24"/>
                <w:szCs w:val="24"/>
              </w:rPr>
              <w:t>（本成果已获得奖励、论文、鉴定报告、知识产权、经济效益等）</w:t>
            </w:r>
          </w:p>
        </w:tc>
        <w:bookmarkStart w:id="0" w:name="_GoBack"/>
        <w:bookmarkEnd w:id="0"/>
      </w:tr>
    </w:tbl>
    <w:p w:rsidR="00850773" w:rsidRPr="0077405F" w:rsidRDefault="00850773" w:rsidP="0021481F">
      <w:pPr>
        <w:rPr>
          <w:rFonts w:ascii="Times New Roman" w:hAnsi="Times New Roman"/>
        </w:rPr>
      </w:pPr>
    </w:p>
    <w:sectPr w:rsidR="00850773" w:rsidRPr="0077405F" w:rsidSect="0035202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3" w:rsidRDefault="00850773" w:rsidP="00333EE3">
      <w:r>
        <w:separator/>
      </w:r>
    </w:p>
  </w:endnote>
  <w:endnote w:type="continuationSeparator" w:id="0">
    <w:p w:rsidR="00850773" w:rsidRDefault="00850773" w:rsidP="00333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73" w:rsidRDefault="00850773">
    <w:pPr>
      <w:pStyle w:val="Footer"/>
      <w:jc w:val="right"/>
    </w:pPr>
    <w:fldSimple w:instr="PAGE   \* MERGEFORMAT">
      <w:r w:rsidRPr="00731081">
        <w:rPr>
          <w:noProof/>
          <w:lang w:val="zh-CN"/>
        </w:rPr>
        <w:t>1</w:t>
      </w:r>
    </w:fldSimple>
  </w:p>
  <w:p w:rsidR="00850773" w:rsidRDefault="008507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3" w:rsidRDefault="00850773" w:rsidP="00333EE3">
      <w:r>
        <w:separator/>
      </w:r>
    </w:p>
  </w:footnote>
  <w:footnote w:type="continuationSeparator" w:id="0">
    <w:p w:rsidR="00850773" w:rsidRDefault="00850773" w:rsidP="00333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0A4"/>
    <w:multiLevelType w:val="hybridMultilevel"/>
    <w:tmpl w:val="E7DED18A"/>
    <w:lvl w:ilvl="0" w:tplc="51F2426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EE3"/>
    <w:rsid w:val="00003B96"/>
    <w:rsid w:val="0003258A"/>
    <w:rsid w:val="00061A15"/>
    <w:rsid w:val="000C11B8"/>
    <w:rsid w:val="001837D2"/>
    <w:rsid w:val="001A134A"/>
    <w:rsid w:val="001D256E"/>
    <w:rsid w:val="001E26D7"/>
    <w:rsid w:val="001F0A38"/>
    <w:rsid w:val="0021481F"/>
    <w:rsid w:val="00260550"/>
    <w:rsid w:val="002C1162"/>
    <w:rsid w:val="00307B53"/>
    <w:rsid w:val="00333EE3"/>
    <w:rsid w:val="00352027"/>
    <w:rsid w:val="00352D0B"/>
    <w:rsid w:val="003743A5"/>
    <w:rsid w:val="003E6544"/>
    <w:rsid w:val="0040507E"/>
    <w:rsid w:val="004132FB"/>
    <w:rsid w:val="004B233B"/>
    <w:rsid w:val="004B2A0E"/>
    <w:rsid w:val="004E1570"/>
    <w:rsid w:val="00557379"/>
    <w:rsid w:val="00562EDB"/>
    <w:rsid w:val="005C02DC"/>
    <w:rsid w:val="005C6EB8"/>
    <w:rsid w:val="005E367E"/>
    <w:rsid w:val="005E3F97"/>
    <w:rsid w:val="006838A3"/>
    <w:rsid w:val="006A48A7"/>
    <w:rsid w:val="006D1DE7"/>
    <w:rsid w:val="00731081"/>
    <w:rsid w:val="0075264E"/>
    <w:rsid w:val="0077405F"/>
    <w:rsid w:val="007806E9"/>
    <w:rsid w:val="007A26BC"/>
    <w:rsid w:val="00821224"/>
    <w:rsid w:val="00850773"/>
    <w:rsid w:val="00883FD4"/>
    <w:rsid w:val="008939F0"/>
    <w:rsid w:val="008C140D"/>
    <w:rsid w:val="008D638B"/>
    <w:rsid w:val="008E1A12"/>
    <w:rsid w:val="00901A21"/>
    <w:rsid w:val="00903DF1"/>
    <w:rsid w:val="00952C7E"/>
    <w:rsid w:val="00996249"/>
    <w:rsid w:val="009C3DCD"/>
    <w:rsid w:val="009E7D82"/>
    <w:rsid w:val="00AA549F"/>
    <w:rsid w:val="00AC3E65"/>
    <w:rsid w:val="00AE3408"/>
    <w:rsid w:val="00B20D07"/>
    <w:rsid w:val="00B45EE7"/>
    <w:rsid w:val="00B94299"/>
    <w:rsid w:val="00CC65F3"/>
    <w:rsid w:val="00CE03AE"/>
    <w:rsid w:val="00D04065"/>
    <w:rsid w:val="00D63552"/>
    <w:rsid w:val="00D8495C"/>
    <w:rsid w:val="00DA0E51"/>
    <w:rsid w:val="00E17399"/>
    <w:rsid w:val="00E621FF"/>
    <w:rsid w:val="00E67DB3"/>
    <w:rsid w:val="00EA79DA"/>
    <w:rsid w:val="00EA7E42"/>
    <w:rsid w:val="00EF70E0"/>
    <w:rsid w:val="00F13793"/>
    <w:rsid w:val="00F26B86"/>
    <w:rsid w:val="00F97C94"/>
    <w:rsid w:val="00FA31B3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3E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3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3EE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A31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1A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A1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D63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94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华北电力大学2022年度河北省科学技术奖</dc:title>
  <dc:subject/>
  <dc:creator>吴礼宁</dc:creator>
  <cp:keywords/>
  <dc:description/>
  <cp:lastModifiedBy>lly</cp:lastModifiedBy>
  <cp:revision>3</cp:revision>
  <cp:lastPrinted>2022-03-30T03:09:00Z</cp:lastPrinted>
  <dcterms:created xsi:type="dcterms:W3CDTF">2022-06-10T08:18:00Z</dcterms:created>
  <dcterms:modified xsi:type="dcterms:W3CDTF">2022-06-11T02:09:00Z</dcterms:modified>
</cp:coreProperties>
</file>